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7641B" w:rsidP="007E279E" w:rsidRDefault="0067641B" w14:paraId="672A6659" wp14:textId="7261C52B">
      <w:pPr>
        <w:spacing w:after="0"/>
        <w:rPr>
          <w:rFonts w:ascii="Arial Narrow" w:hAnsi="Arial Narrow"/>
          <w:lang w:val="fr-CA"/>
        </w:rPr>
      </w:pPr>
    </w:p>
    <w:p xmlns:wp14="http://schemas.microsoft.com/office/word/2010/wordml" w:rsidRPr="007274B9" w:rsidR="008665F0" w:rsidP="007E279E" w:rsidRDefault="008665F0" w14:paraId="0A37501D" wp14:textId="77777777">
      <w:pPr>
        <w:spacing w:after="0"/>
        <w:rPr>
          <w:rFonts w:ascii="Arial Narrow" w:hAnsi="Arial Narrow"/>
          <w:lang w:val="fr-CA"/>
        </w:rPr>
      </w:pPr>
      <w:bookmarkStart w:name="_GoBack" w:id="0"/>
      <w:bookmarkEnd w:id="0"/>
    </w:p>
    <w:tbl>
      <w:tblPr>
        <w:tblStyle w:val="Grilledutableau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170"/>
        <w:gridCol w:w="4945"/>
        <w:gridCol w:w="11"/>
      </w:tblGrid>
      <w:tr xmlns:wp14="http://schemas.microsoft.com/office/word/2010/wordml" w:rsidRPr="0067774F" w:rsidR="008921E6" w:rsidTr="34769B6E" w14:paraId="5788AF2D" wp14:textId="77777777">
        <w:trPr>
          <w:tblHeader/>
        </w:trPr>
        <w:tc>
          <w:tcPr>
            <w:tcW w:w="674" w:type="dxa"/>
            <w:tcBorders>
              <w:bottom w:val="single" w:color="auto" w:sz="6" w:space="0"/>
              <w:right w:val="nil"/>
            </w:tcBorders>
            <w:shd w:val="clear" w:color="auto" w:fill="5B9BD5" w:themeFill="accent1"/>
            <w:tcMar/>
          </w:tcPr>
          <w:p w:rsidRPr="00865C4E" w:rsidR="008921E6" w:rsidP="007E279E" w:rsidRDefault="008921E6" w14:paraId="5DAB6C7B" wp14:textId="77777777">
            <w:pPr>
              <w:spacing w:before="120" w:after="120"/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0126" w:type="dxa"/>
            <w:gridSpan w:val="3"/>
            <w:tcBorders>
              <w:left w:val="nil"/>
              <w:bottom w:val="single" w:color="auto" w:sz="6" w:space="0"/>
            </w:tcBorders>
            <w:shd w:val="clear" w:color="auto" w:fill="5B9BD5" w:themeFill="accent1"/>
            <w:tcMar/>
          </w:tcPr>
          <w:p w:rsidRPr="007274B9" w:rsidR="008921E6" w:rsidP="008057B2" w:rsidRDefault="008921E6" w14:paraId="4860AAB4" wp14:textId="7777777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CA"/>
              </w:rPr>
              <w:t>Demande de service en télésanté – Définition de projet</w:t>
            </w:r>
          </w:p>
        </w:tc>
      </w:tr>
      <w:tr xmlns:wp14="http://schemas.microsoft.com/office/word/2010/wordml" w:rsidRPr="0067774F" w:rsidR="00CD598A" w:rsidTr="34769B6E" w14:paraId="48D075D5" wp14:textId="77777777">
        <w:trPr>
          <w:gridAfter w:val="1"/>
          <w:wAfter w:w="11" w:type="dxa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865C4E" w:rsidR="00CD598A" w:rsidP="00916A91" w:rsidRDefault="00CD598A" w14:paraId="02EB378F" wp14:textId="77777777">
            <w:pPr>
              <w:spacing w:before="60" w:after="60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5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7274B9" w:rsidR="00CD598A" w:rsidP="00916A91" w:rsidRDefault="00CD598A" w14:paraId="6486963A" wp14:textId="77777777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 w:rsidRPr="007274B9">
              <w:rPr>
                <w:rFonts w:ascii="Arial Narrow" w:hAnsi="Arial Narrow"/>
                <w:b/>
                <w:sz w:val="24"/>
                <w:szCs w:val="24"/>
                <w:lang w:val="fr-CA"/>
              </w:rPr>
              <w:t>Date :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fr-CA"/>
            </w:rPr>
            <w:alias w:val="Date"/>
            <w:tag w:val="Date"/>
            <w:id w:val="70244616"/>
            <w:lock w:val="sdtLocked"/>
            <w:placeholder>
              <w:docPart w:val="265DE18B90944508B5E2019700B0BD4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94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  <w:p w:rsidRPr="007274B9" w:rsidR="00CD598A" w:rsidP="00CD5ED0" w:rsidRDefault="00CD598A" w14:paraId="776B450B" wp14:textId="77777777">
                <w:pPr>
                  <w:rPr>
                    <w:rFonts w:ascii="Arial Narrow" w:hAnsi="Arial Narrow"/>
                    <w:b/>
                    <w:sz w:val="24"/>
                    <w:szCs w:val="24"/>
                    <w:lang w:val="fr-CA"/>
                  </w:rPr>
                </w:pPr>
                <w:r w:rsidRPr="00656DF8">
                  <w:rPr>
                    <w:rStyle w:val="Textedelespacerserv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xmlns:wp14="http://schemas.microsoft.com/office/word/2010/wordml" w:rsidRPr="007274B9" w:rsidR="00CD598A" w:rsidTr="34769B6E" w14:paraId="16813F7B" wp14:textId="77777777">
        <w:trPr>
          <w:gridAfter w:val="1"/>
          <w:wAfter w:w="11" w:type="dxa"/>
        </w:trPr>
        <w:tc>
          <w:tcPr>
            <w:tcW w:w="674" w:type="dxa"/>
            <w:tcBorders>
              <w:top w:val="single" w:color="auto" w:sz="6" w:space="0"/>
              <w:right w:val="nil"/>
            </w:tcBorders>
            <w:tcMar/>
          </w:tcPr>
          <w:p w:rsidRPr="002116DC" w:rsidR="00CD598A" w:rsidP="00916A91" w:rsidRDefault="00CD598A" w14:paraId="0135CBF0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1.</w:t>
            </w:r>
          </w:p>
        </w:tc>
        <w:tc>
          <w:tcPr>
            <w:tcW w:w="5170" w:type="dxa"/>
            <w:tcBorders>
              <w:top w:val="single" w:color="auto" w:sz="6" w:space="0"/>
              <w:left w:val="nil"/>
            </w:tcBorders>
            <w:tcMar/>
          </w:tcPr>
          <w:p w:rsidRPr="002116DC" w:rsidR="00CD598A" w:rsidP="00916A91" w:rsidRDefault="00CD598A" w14:paraId="25A48C67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Titre du projet :</w:t>
            </w:r>
          </w:p>
        </w:tc>
        <w:tc>
          <w:tcPr>
            <w:tcW w:w="4945" w:type="dxa"/>
            <w:tcBorders>
              <w:top w:val="single" w:color="auto" w:sz="6" w:space="0"/>
            </w:tcBorders>
            <w:tcMar/>
          </w:tcPr>
          <w:p w:rsidR="00CD598A" w:rsidP="00CD5ED0" w:rsidRDefault="00CD598A" w14:paraId="1E2F352E" wp14:textId="77777777">
            <w:pPr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  <w:lang w:val="fr-CA"/>
              </w:rPr>
            </w:r>
            <w:r>
              <w:rPr>
                <w:rFonts w:ascii="Arial Narrow" w:hAnsi="Arial Narrow"/>
                <w:b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  <w:lang w:val="fr-CA"/>
              </w:rPr>
              <w:fldChar w:fldCharType="end"/>
            </w:r>
          </w:p>
          <w:p w:rsidRPr="007274B9" w:rsidR="00CD598A" w:rsidP="00CD5ED0" w:rsidRDefault="00CD598A" w14:paraId="6A05A809" wp14:textId="141DA243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xmlns:wp14="http://schemas.microsoft.com/office/word/2010/wordml" w:rsidRPr="002152AF" w:rsidR="00CD598A" w:rsidTr="34769B6E" w14:paraId="5C2E82EF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47886996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2.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916A91" w:rsidRDefault="00CD598A" w14:paraId="14ABB849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738C0">
              <w:rPr>
                <w:rFonts w:ascii="Arial Narrow" w:hAnsi="Arial Narrow"/>
                <w:sz w:val="24"/>
                <w:szCs w:val="24"/>
                <w:lang w:val="fr-CA"/>
              </w:rPr>
              <w:t>Identification du besoin clinique</w:t>
            </w:r>
            <w:r w:rsidR="000F10D1">
              <w:rPr>
                <w:rFonts w:ascii="Arial Narrow" w:hAnsi="Arial Narrow"/>
                <w:sz w:val="24"/>
                <w:szCs w:val="24"/>
                <w:lang w:val="fr-CA"/>
              </w:rPr>
              <w:t xml:space="preserve"> et objectif du projet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="00CD598A" w:rsidP="00865C4E" w:rsidRDefault="00CD598A" w14:paraId="3C4944C6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  <w:p w:rsidRPr="00656DF8" w:rsidR="003C0B76" w:rsidP="00865C4E" w:rsidRDefault="003C0B76" w14:paraId="5A39BBE3" wp14:textId="519A020E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xmlns:wp14="http://schemas.microsoft.com/office/word/2010/wordml" w:rsidRPr="002152AF" w:rsidR="00CD598A" w:rsidTr="34769B6E" w14:paraId="310A784E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1F75A9DD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3.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916A91" w:rsidRDefault="00CD598A" w14:paraId="5CBA46F3" wp14:textId="26C3F134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34769B6E" w:rsidR="00CD598A">
              <w:rPr>
                <w:rFonts w:ascii="Arial Narrow" w:hAnsi="Arial Narrow"/>
                <w:sz w:val="24"/>
                <w:szCs w:val="24"/>
                <w:lang w:val="fr-CA"/>
              </w:rPr>
              <w:t xml:space="preserve">Type d'activité de télésanté : (téléconsultation, </w:t>
            </w:r>
            <w:proofErr w:type="spellStart"/>
            <w:r w:rsidRPr="34769B6E" w:rsidR="00CD598A">
              <w:rPr>
                <w:rFonts w:ascii="Arial Narrow" w:hAnsi="Arial Narrow"/>
                <w:sz w:val="24"/>
                <w:szCs w:val="24"/>
                <w:lang w:val="fr-CA"/>
              </w:rPr>
              <w:t>téléinterprétation</w:t>
            </w:r>
            <w:proofErr w:type="spellEnd"/>
            <w:r w:rsidRPr="34769B6E" w:rsidR="00CD598A">
              <w:rPr>
                <w:rFonts w:ascii="Arial Narrow" w:hAnsi="Arial Narrow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34769B6E" w:rsidR="00195436">
              <w:rPr>
                <w:rFonts w:ascii="Arial Narrow" w:hAnsi="Arial Narrow"/>
                <w:sz w:val="24"/>
                <w:szCs w:val="24"/>
                <w:lang w:val="fr-CA"/>
              </w:rPr>
              <w:t>télécomparution</w:t>
            </w:r>
            <w:proofErr w:type="spellEnd"/>
            <w:r w:rsidRPr="34769B6E" w:rsidR="00195436">
              <w:rPr>
                <w:rFonts w:ascii="Arial Narrow" w:hAnsi="Arial Narrow"/>
                <w:sz w:val="24"/>
                <w:szCs w:val="24"/>
                <w:lang w:val="fr-CA"/>
              </w:rPr>
              <w:t xml:space="preserve">, </w:t>
            </w:r>
            <w:r w:rsidRPr="34769B6E" w:rsidR="17CE03BA">
              <w:rPr>
                <w:rFonts w:ascii="Arial Narrow" w:hAnsi="Arial Narrow"/>
                <w:sz w:val="24"/>
                <w:szCs w:val="24"/>
                <w:lang w:val="fr-CA"/>
              </w:rPr>
              <w:t xml:space="preserve">télésoins, </w:t>
            </w:r>
            <w:r w:rsidRPr="34769B6E" w:rsidR="00CD598A">
              <w:rPr>
                <w:rFonts w:ascii="Arial Narrow" w:hAnsi="Arial Narrow"/>
                <w:sz w:val="24"/>
                <w:szCs w:val="24"/>
                <w:lang w:val="fr-CA"/>
              </w:rPr>
              <w:t>...)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A3CF0" w:rsidRDefault="00CD598A" w14:paraId="23A5BDFB" wp14:textId="493D0023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="30BC1A37">
              <w:rPr>
                <w:rFonts w:ascii="Arial Narrow" w:hAnsi="Arial Narrow"/>
                <w:sz w:val="24"/>
                <w:szCs w:val="24"/>
                <w:lang w:val="fr-CA"/>
              </w:rPr>
              <w:t> </w:t>
            </w:r>
            <w:r w:rsidR="30BC1A37">
              <w:rPr>
                <w:rFonts w:ascii="Arial Narrow" w:hAnsi="Arial Narrow"/>
                <w:sz w:val="24"/>
                <w:szCs w:val="24"/>
                <w:lang w:val="fr-CA"/>
              </w:rPr>
              <w:t> </w:t>
            </w:r>
            <w:r w:rsidR="30BC1A37">
              <w:rPr>
                <w:rFonts w:ascii="Arial Narrow" w:hAnsi="Arial Narrow"/>
                <w:sz w:val="24"/>
                <w:szCs w:val="24"/>
                <w:lang w:val="fr-CA"/>
              </w:rPr>
              <w:t> </w:t>
            </w:r>
            <w:r w:rsidR="30BC1A37">
              <w:rPr>
                <w:rFonts w:ascii="Arial Narrow" w:hAnsi="Arial Narrow"/>
                <w:sz w:val="24"/>
                <w:szCs w:val="24"/>
                <w:lang w:val="fr-CA"/>
              </w:rPr>
              <w:t> </w:t>
            </w:r>
            <w:r w:rsidR="30BC1A37">
              <w:rPr>
                <w:rFonts w:ascii="Arial Narrow" w:hAnsi="Arial Narrow"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8057B2" w:rsidR="00CD598A" w:rsidTr="34769B6E" w14:paraId="658876DA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0F9ABB3F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4.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2738C0" w:rsidRDefault="00CD598A" w14:paraId="31278E93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Parties prenantes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 :</w:t>
            </w:r>
          </w:p>
          <w:p w:rsidRPr="002116DC" w:rsidR="00CD598A" w:rsidP="002738C0" w:rsidRDefault="00CD598A" w14:paraId="6BAAC64B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(chargé de projet, pilotes clinique et techno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logique, intervenants, </w:t>
            </w:r>
            <w:r w:rsidR="003C0B76">
              <w:rPr>
                <w:rFonts w:ascii="Arial Narrow" w:hAnsi="Arial Narrow"/>
                <w:sz w:val="24"/>
                <w:szCs w:val="24"/>
                <w:lang w:val="fr-CA"/>
              </w:rPr>
              <w:t xml:space="preserve">agentes administratives, 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…)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65C4E" w:rsidRDefault="00CD598A" w14:paraId="324E118A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  <w:p w:rsidRPr="007274B9" w:rsidR="00CD598A" w:rsidP="00865C4E" w:rsidRDefault="00CD598A" w14:paraId="41C8F396" wp14:textId="409215BB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xmlns:wp14="http://schemas.microsoft.com/office/word/2010/wordml" w:rsidRPr="002152AF" w:rsidR="00CD598A" w:rsidTr="34769B6E" w14:paraId="71903E09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56C72689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5.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916A91" w:rsidRDefault="003C0B76" w14:paraId="034B09A7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D</w:t>
            </w:r>
            <w:r w:rsidRPr="002116DC" w:rsidR="00CD598A">
              <w:rPr>
                <w:rFonts w:ascii="Arial Narrow" w:hAnsi="Arial Narrow"/>
                <w:sz w:val="24"/>
                <w:szCs w:val="24"/>
                <w:lang w:val="fr-CA"/>
              </w:rPr>
              <w:t>emandeur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, qui reçoit le service</w:t>
            </w:r>
            <w:r w:rsidRPr="002116DC" w:rsidR="00CD598A">
              <w:rPr>
                <w:rFonts w:ascii="Arial Narrow" w:hAnsi="Arial Narrow"/>
                <w:sz w:val="24"/>
                <w:szCs w:val="24"/>
                <w:lang w:val="fr-CA"/>
              </w:rPr>
              <w:t xml:space="preserve"> (CISSS, service, installation) : 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65C4E" w:rsidRDefault="00CD598A" w14:paraId="7C60935A" wp14:textId="2A952D96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2152AF" w:rsidR="00CD598A" w:rsidTr="34769B6E" w14:paraId="53D43394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4BC6DBBF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6.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916A91" w:rsidRDefault="003C0B76" w14:paraId="3E19EF9C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D</w:t>
            </w:r>
            <w:r w:rsidRPr="002116DC" w:rsidR="00CD598A">
              <w:rPr>
                <w:rFonts w:ascii="Arial Narrow" w:hAnsi="Arial Narrow"/>
                <w:sz w:val="24"/>
                <w:szCs w:val="24"/>
                <w:lang w:val="fr-CA"/>
              </w:rPr>
              <w:t>ispensateur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, qui offre le service</w:t>
            </w:r>
            <w:r w:rsidRPr="002116DC" w:rsidR="00CD598A">
              <w:rPr>
                <w:rFonts w:ascii="Arial Narrow" w:hAnsi="Arial Narrow"/>
                <w:sz w:val="24"/>
                <w:szCs w:val="24"/>
                <w:lang w:val="fr-CA"/>
              </w:rPr>
              <w:t xml:space="preserve"> (CISSS, service, installation) :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65C4E" w:rsidRDefault="00CD598A" w14:paraId="008E0C9A" wp14:textId="75852D18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8057B2" w:rsidR="00CD598A" w:rsidTr="34769B6E" w14:paraId="7792D1A2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45CB103B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7.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916A91" w:rsidRDefault="00CD598A" w14:paraId="6FF95F42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Calendrier de réalisation </w:t>
            </w:r>
            <w:r w:rsidR="0067774F">
              <w:rPr>
                <w:rFonts w:ascii="Arial Narrow" w:hAnsi="Arial Narrow"/>
                <w:sz w:val="24"/>
                <w:szCs w:val="24"/>
                <w:lang w:val="fr-CA"/>
              </w:rPr>
              <w:t>(principales étapes)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65C4E" w:rsidRDefault="00CD598A" w14:paraId="48FDB810" wp14:textId="25E9B1EA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  <w:p w:rsidRPr="007274B9" w:rsidR="00CD598A" w:rsidP="00865C4E" w:rsidRDefault="00CD598A" w14:paraId="72A3D3EC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xmlns:wp14="http://schemas.microsoft.com/office/word/2010/wordml" w:rsidRPr="002152AF" w:rsidR="00CD598A" w:rsidTr="34769B6E" w14:paraId="2A02AC7C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3DF6D3BA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8.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916A91" w:rsidRDefault="00CD598A" w14:paraId="09F4A95E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Besoin</w:t>
            </w:r>
            <w:r w:rsidR="00B34FDE">
              <w:rPr>
                <w:rFonts w:ascii="Arial Narrow" w:hAnsi="Arial Narrow"/>
                <w:sz w:val="24"/>
                <w:szCs w:val="24"/>
                <w:lang w:val="fr-CA"/>
              </w:rPr>
              <w:t>s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en équipement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 xml:space="preserve"> et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/ou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 xml:space="preserve"> applications informatiques (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fr-CA"/>
              </w:rPr>
              <w:t>ipad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, caméra, écouteur, 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…)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: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65C4E" w:rsidRDefault="00CD598A" w14:paraId="0F195667" wp14:textId="5B798BE3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8C31E3" w:rsidR="00CD598A" w:rsidTr="34769B6E" w14:paraId="43CEAFDD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0F57406D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9.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EF56F4" w:rsidRDefault="00CD598A" w14:paraId="0578C99A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Besoin</w:t>
            </w:r>
            <w:r w:rsidR="00B34FDE">
              <w:rPr>
                <w:rFonts w:ascii="Arial Narrow" w:hAnsi="Arial Narrow"/>
                <w:sz w:val="24"/>
                <w:szCs w:val="24"/>
                <w:lang w:val="fr-CA"/>
              </w:rPr>
              <w:t>s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au niveau 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des installations (local dédié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,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 xml:space="preserve"> plages horaires, fréquence</w:t>
            </w:r>
            <w:r w:rsidR="008C31E3">
              <w:rPr>
                <w:rFonts w:ascii="Arial Narrow" w:hAnsi="Arial Narrow"/>
                <w:sz w:val="24"/>
                <w:szCs w:val="24"/>
                <w:lang w:val="fr-CA"/>
              </w:rPr>
              <w:t>, …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) :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65C4E" w:rsidRDefault="00CD598A" w14:paraId="10ABD6CC" wp14:textId="57B175F4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8C31E3" w:rsidR="00CD598A" w:rsidTr="34769B6E" w14:paraId="45396E35" wp14:textId="77777777">
        <w:trPr>
          <w:gridAfter w:val="1"/>
          <w:wAfter w:w="11" w:type="dxa"/>
        </w:trPr>
        <w:tc>
          <w:tcPr>
            <w:tcW w:w="674" w:type="dxa"/>
            <w:tcBorders>
              <w:bottom w:val="single" w:color="auto" w:sz="4" w:space="0"/>
              <w:right w:val="nil"/>
            </w:tcBorders>
            <w:tcMar/>
          </w:tcPr>
          <w:p w:rsidRPr="002116DC" w:rsidR="00CD598A" w:rsidP="00916A91" w:rsidRDefault="00CD598A" w14:paraId="5F682803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10.</w:t>
            </w:r>
          </w:p>
        </w:tc>
        <w:tc>
          <w:tcPr>
            <w:tcW w:w="5170" w:type="dxa"/>
            <w:tcBorders>
              <w:left w:val="nil"/>
              <w:bottom w:val="single" w:color="auto" w:sz="4" w:space="0"/>
            </w:tcBorders>
            <w:tcMar/>
          </w:tcPr>
          <w:p w:rsidRPr="002116DC" w:rsidR="00CD598A" w:rsidP="00916A91" w:rsidRDefault="00CD598A" w14:paraId="63CBDDB7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Besoin</w:t>
            </w:r>
            <w:r w:rsidR="00B34FDE">
              <w:rPr>
                <w:rFonts w:ascii="Arial Narrow" w:hAnsi="Arial Narrow"/>
                <w:sz w:val="24"/>
                <w:szCs w:val="24"/>
                <w:lang w:val="fr-CA"/>
              </w:rPr>
              <w:t>s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d’autre matériel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(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fourniture de bureau, reprographie,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 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…) :</w:t>
            </w:r>
          </w:p>
        </w:tc>
        <w:tc>
          <w:tcPr>
            <w:tcW w:w="4945" w:type="dxa"/>
            <w:tcBorders>
              <w:bottom w:val="single" w:color="auto" w:sz="4" w:space="0"/>
            </w:tcBorders>
            <w:tcMar/>
          </w:tcPr>
          <w:p w:rsidRPr="00656DF8" w:rsidR="00CD598A" w:rsidP="00865C4E" w:rsidRDefault="00CD598A" w14:paraId="6DF38903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2152AF" w:rsidR="00CD598A" w:rsidTr="34769B6E" w14:paraId="67234EFD" wp14:textId="77777777">
        <w:trPr>
          <w:gridAfter w:val="1"/>
          <w:wAfter w:w="11" w:type="dxa"/>
        </w:trPr>
        <w:tc>
          <w:tcPr>
            <w:tcW w:w="674" w:type="dxa"/>
            <w:tcBorders>
              <w:right w:val="nil"/>
            </w:tcBorders>
            <w:tcMar/>
          </w:tcPr>
          <w:p w:rsidRPr="002116DC" w:rsidR="00CD598A" w:rsidP="00916A91" w:rsidRDefault="00CD598A" w14:paraId="6B7135B9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11.</w:t>
            </w:r>
          </w:p>
        </w:tc>
        <w:tc>
          <w:tcPr>
            <w:tcW w:w="5170" w:type="dxa"/>
            <w:tcBorders>
              <w:left w:val="nil"/>
            </w:tcBorders>
            <w:tcMar/>
          </w:tcPr>
          <w:p w:rsidR="000518DE" w:rsidP="00916A91" w:rsidRDefault="00CD598A" w14:paraId="74DBA9C6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Brève d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escription des modalités de fonctionnement</w:t>
            </w:r>
            <w:r w:rsidR="000518DE">
              <w:rPr>
                <w:rFonts w:ascii="Arial Narrow" w:hAnsi="Arial Narrow"/>
                <w:sz w:val="24"/>
                <w:szCs w:val="24"/>
                <w:lang w:val="fr-CA"/>
              </w:rPr>
              <w:t> :</w:t>
            </w:r>
          </w:p>
          <w:p w:rsidR="000518DE" w:rsidP="00916A91" w:rsidRDefault="000518DE" w14:paraId="163FFB30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-Trajectoire de service ;</w:t>
            </w:r>
          </w:p>
          <w:p w:rsidR="000518DE" w:rsidP="00916A91" w:rsidRDefault="000518DE" w14:paraId="731F9F0D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-Rôles et responsabilités ;</w:t>
            </w:r>
          </w:p>
          <w:p w:rsidR="000518DE" w:rsidP="00916A91" w:rsidRDefault="000518DE" w14:paraId="12BF207B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-Ouverture de dossier</w:t>
            </w:r>
            <w:r w:rsidR="00820189"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;</w:t>
            </w:r>
          </w:p>
          <w:p w:rsidR="000518DE" w:rsidP="00916A91" w:rsidRDefault="000518DE" w14:paraId="597EEF3F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-Prise de rendez-vous</w:t>
            </w:r>
            <w:r w:rsidR="00820189"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;</w:t>
            </w:r>
          </w:p>
          <w:p w:rsidR="000518DE" w:rsidP="00916A91" w:rsidRDefault="000518DE" w14:paraId="72E4EB26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-Envoi de la documentation</w:t>
            </w:r>
            <w:r w:rsidR="00820189"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;</w:t>
            </w:r>
          </w:p>
          <w:p w:rsidR="000518DE" w:rsidP="00916A91" w:rsidRDefault="000518DE" w14:paraId="6FA31190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-N</w:t>
            </w:r>
            <w:r w:rsidR="00CD598A">
              <w:rPr>
                <w:rFonts w:ascii="Arial Narrow" w:hAnsi="Arial Narrow"/>
                <w:sz w:val="24"/>
                <w:szCs w:val="24"/>
                <w:lang w:val="fr-CA"/>
              </w:rPr>
              <w:t>otes au dossier</w:t>
            </w:r>
            <w:r w:rsidR="00820189"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;</w:t>
            </w:r>
          </w:p>
          <w:p w:rsidRPr="002116DC" w:rsidR="00CD598A" w:rsidP="00916A91" w:rsidRDefault="000518DE" w14:paraId="54B066C2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-Etc.</w:t>
            </w:r>
          </w:p>
        </w:tc>
        <w:tc>
          <w:tcPr>
            <w:tcW w:w="4945" w:type="dxa"/>
            <w:tcMar/>
          </w:tcPr>
          <w:p w:rsidR="00CD598A" w:rsidP="00865C4E" w:rsidRDefault="00CD598A" wp14:textId="288CD9DD" w14:paraId="0D0B940D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1228B0" w:rsidR="00CD598A" w:rsidTr="34769B6E" w14:paraId="2951A765" wp14:textId="77777777">
        <w:trPr>
          <w:gridAfter w:val="1"/>
          <w:wAfter w:w="11" w:type="dxa"/>
        </w:trPr>
        <w:tc>
          <w:tcPr>
            <w:tcW w:w="674" w:type="dxa"/>
            <w:tcBorders>
              <w:right w:val="nil"/>
            </w:tcBorders>
            <w:tcMar/>
          </w:tcPr>
          <w:p w:rsidRPr="002116DC" w:rsidR="00CD598A" w:rsidP="00916A91" w:rsidRDefault="00CD598A" w14:paraId="6D6998CD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12.</w:t>
            </w:r>
          </w:p>
        </w:tc>
        <w:tc>
          <w:tcPr>
            <w:tcW w:w="5170" w:type="dxa"/>
            <w:tcBorders>
              <w:left w:val="nil"/>
            </w:tcBorders>
            <w:tcMar/>
          </w:tcPr>
          <w:p w:rsidRPr="002116DC" w:rsidR="00CD598A" w:rsidP="00916A91" w:rsidRDefault="00CD598A" w14:paraId="28FFA2E3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Coordonnées des personnes de référence 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(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chargé de projet,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 xml:space="preserve"> md, 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inf., 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professionnels, agente adm., tech. informatique,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</w:t>
            </w: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…) :</w:t>
            </w:r>
          </w:p>
        </w:tc>
        <w:tc>
          <w:tcPr>
            <w:tcW w:w="4945" w:type="dxa"/>
            <w:tcMar/>
          </w:tcPr>
          <w:p w:rsidRPr="00656DF8" w:rsidR="00CD598A" w:rsidP="1E523B55" w:rsidRDefault="00CD598A" wp14:textId="5F2A6E77" w14:paraId="3409B64F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 w:rsidR="30BC1A37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  <w:proofErr w:type="spellStart"/>
            <w:proofErr w:type="spellEnd"/>
          </w:p>
        </w:tc>
      </w:tr>
      <w:tr xmlns:wp14="http://schemas.microsoft.com/office/word/2010/wordml" w:rsidRPr="0071367F" w:rsidR="00272BD4" w:rsidTr="34769B6E" w14:paraId="659AFCF8" wp14:textId="77777777">
        <w:trPr>
          <w:gridAfter w:val="1"/>
          <w:wAfter w:w="11" w:type="dxa"/>
        </w:trPr>
        <w:tc>
          <w:tcPr>
            <w:tcW w:w="674" w:type="dxa"/>
            <w:tcBorders>
              <w:right w:val="nil"/>
            </w:tcBorders>
            <w:tcMar/>
          </w:tcPr>
          <w:p w:rsidRPr="002116DC" w:rsidR="00272BD4" w:rsidP="00916A91" w:rsidRDefault="00272BD4" w14:paraId="5A525A93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13. </w:t>
            </w:r>
          </w:p>
        </w:tc>
        <w:tc>
          <w:tcPr>
            <w:tcW w:w="5170" w:type="dxa"/>
            <w:tcBorders>
              <w:left w:val="nil"/>
            </w:tcBorders>
            <w:tcMar/>
          </w:tcPr>
          <w:p w:rsidR="00272BD4" w:rsidP="00916A91" w:rsidRDefault="0071367F" w14:paraId="67CDCBFC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Contraintes et/ou risques</w:t>
            </w:r>
            <w:r w:rsidR="00156E25">
              <w:rPr>
                <w:rFonts w:ascii="Arial Narrow" w:hAnsi="Arial Narrow"/>
                <w:sz w:val="24"/>
                <w:szCs w:val="24"/>
                <w:lang w:val="fr-CA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s’il y a lieu :</w:t>
            </w:r>
          </w:p>
          <w:p w:rsidRPr="002116DC" w:rsidR="0071367F" w:rsidP="00916A91" w:rsidRDefault="0071367F" w14:paraId="0E27B00A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4945" w:type="dxa"/>
            <w:tcMar/>
          </w:tcPr>
          <w:p w:rsidRPr="00656DF8" w:rsidR="00272BD4" w:rsidP="00865C4E" w:rsidRDefault="00332C95" w14:paraId="3BA75556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1228B0" w:rsidR="00CD598A" w:rsidTr="34769B6E" w14:paraId="37473C3C" wp14:textId="77777777">
        <w:trPr>
          <w:gridAfter w:val="1"/>
          <w:wAfter w:w="11" w:type="dxa"/>
        </w:trPr>
        <w:tc>
          <w:tcPr>
            <w:tcW w:w="674" w:type="dxa"/>
            <w:tcBorders>
              <w:right w:val="nil"/>
            </w:tcBorders>
            <w:tcMar/>
          </w:tcPr>
          <w:p w:rsidRPr="002116DC" w:rsidR="00CD598A" w:rsidP="00916A91" w:rsidRDefault="007205A4" w14:paraId="64FED937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14</w:t>
            </w:r>
            <w:r w:rsidRPr="002116DC" w:rsidR="00CD598A">
              <w:rPr>
                <w:rFonts w:ascii="Arial Narrow" w:hAnsi="Arial Narrow"/>
                <w:sz w:val="24"/>
                <w:szCs w:val="24"/>
                <w:lang w:val="fr-CA"/>
              </w:rPr>
              <w:t>.</w:t>
            </w:r>
          </w:p>
        </w:tc>
        <w:tc>
          <w:tcPr>
            <w:tcW w:w="5170" w:type="dxa"/>
            <w:tcBorders>
              <w:left w:val="nil"/>
            </w:tcBorders>
            <w:tcMar/>
          </w:tcPr>
          <w:p w:rsidRPr="002116DC" w:rsidR="00CD598A" w:rsidP="00916A91" w:rsidRDefault="00CD598A" w14:paraId="6B9919D7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Entente de service (requise si inter-établissement, référer au modèle) :</w:t>
            </w:r>
          </w:p>
        </w:tc>
        <w:tc>
          <w:tcPr>
            <w:tcW w:w="4945" w:type="dxa"/>
            <w:tcMar/>
          </w:tcPr>
          <w:p w:rsidRPr="00656DF8" w:rsidR="00CD598A" w:rsidP="00865C4E" w:rsidRDefault="00CD598A" w14:paraId="438A6092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7274B9" w:rsidR="00CD598A" w:rsidTr="34769B6E" w14:paraId="4AD44E87" wp14:textId="77777777">
        <w:trPr>
          <w:gridAfter w:val="1"/>
          <w:wAfter w:w="11" w:type="dxa"/>
        </w:trPr>
        <w:tc>
          <w:tcPr>
            <w:tcW w:w="674" w:type="dxa"/>
            <w:tcBorders>
              <w:right w:val="nil"/>
            </w:tcBorders>
            <w:tcMar/>
          </w:tcPr>
          <w:p w:rsidRPr="002116DC" w:rsidR="00CD598A" w:rsidP="00916A91" w:rsidRDefault="007205A4" w14:paraId="00F6DC0A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15</w:t>
            </w:r>
            <w:r w:rsidRPr="002116DC" w:rsidR="00CD598A">
              <w:rPr>
                <w:rFonts w:ascii="Arial Narrow" w:hAnsi="Arial Narrow"/>
                <w:sz w:val="24"/>
                <w:szCs w:val="24"/>
                <w:lang w:val="fr-CA"/>
              </w:rPr>
              <w:t>.</w:t>
            </w:r>
          </w:p>
        </w:tc>
        <w:tc>
          <w:tcPr>
            <w:tcW w:w="5170" w:type="dxa"/>
            <w:tcBorders>
              <w:left w:val="nil"/>
            </w:tcBorders>
            <w:tcMar/>
          </w:tcPr>
          <w:p w:rsidRPr="002116DC" w:rsidR="00CD598A" w:rsidP="00916A91" w:rsidRDefault="00CD598A" w14:paraId="2C7770FC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116DC">
              <w:rPr>
                <w:rFonts w:ascii="Arial Narrow" w:hAnsi="Arial Narrow"/>
                <w:sz w:val="24"/>
                <w:szCs w:val="24"/>
                <w:lang w:val="fr-CA"/>
              </w:rPr>
              <w:t>Autres activités requises :</w:t>
            </w:r>
          </w:p>
          <w:p w:rsidRPr="002116DC" w:rsidR="00CD598A" w:rsidP="00916A91" w:rsidRDefault="00CD598A" w14:paraId="60061E4C" wp14:textId="77777777">
            <w:pPr>
              <w:spacing w:before="60" w:after="60"/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4945" w:type="dxa"/>
            <w:tcMar/>
          </w:tcPr>
          <w:p w:rsidRPr="00656DF8" w:rsidR="00CD598A" w:rsidP="00865C4E" w:rsidRDefault="00CD598A" w14:paraId="482D700E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instrText xml:space="preserve"> FORMTEXT </w:instrTex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separate"/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 </w:t>
            </w:r>
            <w:r w:rsidRPr="00656DF8">
              <w:rPr>
                <w:rFonts w:ascii="Arial Narrow" w:hAnsi="Arial Narrow"/>
                <w:sz w:val="24"/>
                <w:szCs w:val="24"/>
                <w:lang w:val="fr-CA"/>
              </w:rPr>
              <w:fldChar w:fldCharType="end"/>
            </w:r>
          </w:p>
        </w:tc>
      </w:tr>
      <w:tr xmlns:wp14="http://schemas.microsoft.com/office/word/2010/wordml" w:rsidRPr="007274B9" w:rsidR="00CD598A" w:rsidTr="34769B6E" w14:paraId="44EAFD9C" wp14:textId="77777777">
        <w:trPr>
          <w:gridAfter w:val="1"/>
          <w:wAfter w:w="11" w:type="dxa"/>
        </w:trPr>
        <w:tc>
          <w:tcPr>
            <w:tcW w:w="674" w:type="dxa"/>
            <w:tcBorders>
              <w:right w:val="nil"/>
            </w:tcBorders>
            <w:shd w:val="clear" w:color="auto" w:fill="5B9BD5" w:themeFill="accent1"/>
            <w:tcMar/>
          </w:tcPr>
          <w:p w:rsidRPr="00865C4E" w:rsidR="00CD598A" w:rsidP="00865C4E" w:rsidRDefault="00CD598A" w14:paraId="4B94D5A5" wp14:textId="77777777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5170" w:type="dxa"/>
            <w:tcBorders>
              <w:left w:val="nil"/>
            </w:tcBorders>
            <w:shd w:val="clear" w:color="auto" w:fill="5B9BD5" w:themeFill="accent1"/>
            <w:tcMar/>
          </w:tcPr>
          <w:p w:rsidRPr="007274B9" w:rsidR="00CD598A" w:rsidP="00865C4E" w:rsidRDefault="00CD598A" w14:paraId="3DEEC669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4945" w:type="dxa"/>
            <w:shd w:val="clear" w:color="auto" w:fill="5B9BD5" w:themeFill="accent1"/>
            <w:tcMar/>
          </w:tcPr>
          <w:p w:rsidRPr="007274B9" w:rsidR="00CD598A" w:rsidP="00865C4E" w:rsidRDefault="00CD598A" w14:paraId="3656B9AB" wp14:textId="77777777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</w:tbl>
    <w:p xmlns:wp14="http://schemas.microsoft.com/office/word/2010/wordml" w:rsidRPr="007274B9" w:rsidR="0067641B" w:rsidP="0067641B" w:rsidRDefault="0067641B" w14:paraId="45FB0818" wp14:textId="77777777">
      <w:pPr>
        <w:rPr>
          <w:rFonts w:ascii="Arial Narrow" w:hAnsi="Arial Narrow"/>
          <w:sz w:val="24"/>
          <w:szCs w:val="24"/>
          <w:lang w:val="fr-CA"/>
        </w:rPr>
      </w:pPr>
    </w:p>
    <w:sectPr w:rsidRPr="007274B9" w:rsidR="0067641B" w:rsidSect="005352F0">
      <w:headerReference w:type="default" r:id="rId8"/>
      <w:footerReference w:type="default" r:id="rId9"/>
      <w:pgSz w:w="12240" w:h="20160" w:orient="portrait" w:code="5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937F6" w:rsidP="006F11D9" w:rsidRDefault="003937F6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937F6" w:rsidP="006F11D9" w:rsidRDefault="003937F6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50748" w:rsidR="00DF3A23" w:rsidP="00650748" w:rsidRDefault="00650748" w14:paraId="4B36F315" wp14:textId="77777777">
    <w:pPr>
      <w:pStyle w:val="Pieddepage"/>
      <w:rPr>
        <w:lang w:val="fr-CA"/>
      </w:rPr>
    </w:pPr>
    <w:r>
      <w:rPr>
        <w:rFonts w:ascii="Arial Narrow" w:hAnsi="Arial Narrow"/>
        <w:sz w:val="14"/>
        <w:szCs w:val="14"/>
      </w:rPr>
      <w:fldChar w:fldCharType="begin"/>
    </w:r>
    <w:r w:rsidRPr="00650748">
      <w:rPr>
        <w:rFonts w:ascii="Arial Narrow" w:hAnsi="Arial Narrow"/>
        <w:sz w:val="14"/>
        <w:szCs w:val="14"/>
        <w:lang w:val="fr-CA"/>
      </w:rPr>
      <w:instrText xml:space="preserve"> FILENAME  \p  \* MERGEFORMAT </w:instrText>
    </w:r>
    <w:r>
      <w:rPr>
        <w:rFonts w:ascii="Arial Narrow" w:hAnsi="Arial Narrow"/>
        <w:sz w:val="14"/>
        <w:szCs w:val="14"/>
      </w:rPr>
      <w:fldChar w:fldCharType="separate"/>
    </w:r>
    <w:r w:rsidR="00A50D24">
      <w:rPr>
        <w:rFonts w:ascii="Arial Narrow" w:hAnsi="Arial Narrow"/>
        <w:noProof/>
        <w:sz w:val="14"/>
        <w:szCs w:val="14"/>
        <w:lang w:val="fr-CA"/>
      </w:rPr>
      <w:t>Document2</w:t>
    </w:r>
    <w:r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937F6" w:rsidP="006F11D9" w:rsidRDefault="003937F6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937F6" w:rsidP="006F11D9" w:rsidRDefault="003937F6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6F11D9" w:rsidRDefault="007E279E" w14:paraId="4A24C2FC" wp14:textId="77777777">
    <w:pPr>
      <w:pStyle w:val="En-tte"/>
    </w:pPr>
    <w:r>
      <w:rPr>
        <w:noProof/>
        <w:lang w:val="fr-CA" w:eastAsia="fr-CA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78A93431" wp14:editId="7777777">
          <wp:simplePos x="0" y="0"/>
          <wp:positionH relativeFrom="margin">
            <wp:posOffset>38100</wp:posOffset>
          </wp:positionH>
          <wp:positionV relativeFrom="paragraph">
            <wp:posOffset>-34764</wp:posOffset>
          </wp:positionV>
          <wp:extent cx="978408" cy="46634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SSS_Gaspesie_mm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7E279E" w:rsidP="007E279E" w:rsidRDefault="007E279E" w14:paraId="049F31CB" wp14:textId="77777777">
    <w:pPr>
      <w:pStyle w:val="En-tte"/>
      <w:rPr>
        <w:lang w:val="fr-CA"/>
      </w:rPr>
    </w:pPr>
  </w:p>
  <w:p xmlns:wp14="http://schemas.microsoft.com/office/word/2010/wordml" w:rsidRPr="007E279E" w:rsidR="006F11D9" w:rsidP="007E279E" w:rsidRDefault="007E279E" w14:paraId="2ED355D5" wp14:textId="77777777">
    <w:pPr>
      <w:pStyle w:val="En-tte"/>
      <w:ind w:left="1170"/>
      <w:rPr>
        <w:sz w:val="14"/>
        <w:szCs w:val="14"/>
        <w:lang w:val="fr-CA"/>
      </w:rPr>
    </w:pPr>
    <w:r>
      <w:rPr>
        <w:sz w:val="14"/>
        <w:szCs w:val="14"/>
        <w:lang w:val="fr-CA"/>
      </w:rPr>
      <w:t>Direction des services multidisciplinaires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8F2"/>
    <w:multiLevelType w:val="hybridMultilevel"/>
    <w:tmpl w:val="B73268B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F94991"/>
    <w:multiLevelType w:val="hybridMultilevel"/>
    <w:tmpl w:val="D548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7D59"/>
    <w:multiLevelType w:val="hybridMultilevel"/>
    <w:tmpl w:val="4C18AA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B3F2959"/>
    <w:multiLevelType w:val="hybridMultilevel"/>
    <w:tmpl w:val="B7363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20FCF"/>
    <w:multiLevelType w:val="hybridMultilevel"/>
    <w:tmpl w:val="3AFC4C0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5072BD"/>
    <w:multiLevelType w:val="hybridMultilevel"/>
    <w:tmpl w:val="40C2BC9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4"/>
    <w:rsid w:val="00026029"/>
    <w:rsid w:val="000518DE"/>
    <w:rsid w:val="00077E4C"/>
    <w:rsid w:val="000A0973"/>
    <w:rsid w:val="000F10D1"/>
    <w:rsid w:val="00122409"/>
    <w:rsid w:val="001228B0"/>
    <w:rsid w:val="00126AB4"/>
    <w:rsid w:val="00131E09"/>
    <w:rsid w:val="00150979"/>
    <w:rsid w:val="00156E25"/>
    <w:rsid w:val="00195436"/>
    <w:rsid w:val="001B002F"/>
    <w:rsid w:val="001B1086"/>
    <w:rsid w:val="001B62C4"/>
    <w:rsid w:val="001B6DC5"/>
    <w:rsid w:val="001B77C9"/>
    <w:rsid w:val="001C1DCA"/>
    <w:rsid w:val="001D61BD"/>
    <w:rsid w:val="001E3005"/>
    <w:rsid w:val="001F7DB8"/>
    <w:rsid w:val="002116DC"/>
    <w:rsid w:val="002152AF"/>
    <w:rsid w:val="002315E0"/>
    <w:rsid w:val="00240868"/>
    <w:rsid w:val="0024174B"/>
    <w:rsid w:val="00253ACD"/>
    <w:rsid w:val="002647DB"/>
    <w:rsid w:val="00266321"/>
    <w:rsid w:val="00272BD4"/>
    <w:rsid w:val="002738C0"/>
    <w:rsid w:val="00274A48"/>
    <w:rsid w:val="002802F0"/>
    <w:rsid w:val="002B499A"/>
    <w:rsid w:val="002D349C"/>
    <w:rsid w:val="002E4BCC"/>
    <w:rsid w:val="002F0709"/>
    <w:rsid w:val="002F65BA"/>
    <w:rsid w:val="0030604D"/>
    <w:rsid w:val="00314825"/>
    <w:rsid w:val="0031493F"/>
    <w:rsid w:val="0031715C"/>
    <w:rsid w:val="00332C95"/>
    <w:rsid w:val="00352842"/>
    <w:rsid w:val="00356F5E"/>
    <w:rsid w:val="003937F6"/>
    <w:rsid w:val="0039690D"/>
    <w:rsid w:val="003C0B76"/>
    <w:rsid w:val="003E60FD"/>
    <w:rsid w:val="004123F0"/>
    <w:rsid w:val="004314CD"/>
    <w:rsid w:val="00471870"/>
    <w:rsid w:val="0048765E"/>
    <w:rsid w:val="004B5F1D"/>
    <w:rsid w:val="004D79FF"/>
    <w:rsid w:val="004F1DE7"/>
    <w:rsid w:val="004F3319"/>
    <w:rsid w:val="0051122D"/>
    <w:rsid w:val="005140CA"/>
    <w:rsid w:val="005352F0"/>
    <w:rsid w:val="00541C09"/>
    <w:rsid w:val="0054325D"/>
    <w:rsid w:val="00547B31"/>
    <w:rsid w:val="00571BD6"/>
    <w:rsid w:val="0057243D"/>
    <w:rsid w:val="005E15A2"/>
    <w:rsid w:val="0060214E"/>
    <w:rsid w:val="006351A2"/>
    <w:rsid w:val="00650748"/>
    <w:rsid w:val="00656DF8"/>
    <w:rsid w:val="00672428"/>
    <w:rsid w:val="0067641B"/>
    <w:rsid w:val="0067774F"/>
    <w:rsid w:val="006864AD"/>
    <w:rsid w:val="006B4397"/>
    <w:rsid w:val="006D3FE1"/>
    <w:rsid w:val="006D51CE"/>
    <w:rsid w:val="006F11D9"/>
    <w:rsid w:val="007028DD"/>
    <w:rsid w:val="007064EB"/>
    <w:rsid w:val="0071367F"/>
    <w:rsid w:val="007205A4"/>
    <w:rsid w:val="00720DD3"/>
    <w:rsid w:val="00725924"/>
    <w:rsid w:val="007274B9"/>
    <w:rsid w:val="00727A7F"/>
    <w:rsid w:val="0077075C"/>
    <w:rsid w:val="007C416E"/>
    <w:rsid w:val="007D74DD"/>
    <w:rsid w:val="007E0330"/>
    <w:rsid w:val="007E279E"/>
    <w:rsid w:val="007E7959"/>
    <w:rsid w:val="007F04F8"/>
    <w:rsid w:val="008057B2"/>
    <w:rsid w:val="00820189"/>
    <w:rsid w:val="00821B49"/>
    <w:rsid w:val="008640EA"/>
    <w:rsid w:val="00865C4E"/>
    <w:rsid w:val="008665F0"/>
    <w:rsid w:val="00872828"/>
    <w:rsid w:val="00872B73"/>
    <w:rsid w:val="00873FBB"/>
    <w:rsid w:val="00880BDE"/>
    <w:rsid w:val="008921E6"/>
    <w:rsid w:val="008A3CF0"/>
    <w:rsid w:val="008A73A1"/>
    <w:rsid w:val="008C31E3"/>
    <w:rsid w:val="00913B68"/>
    <w:rsid w:val="00916A91"/>
    <w:rsid w:val="00920567"/>
    <w:rsid w:val="00922DD6"/>
    <w:rsid w:val="00932D05"/>
    <w:rsid w:val="00947B14"/>
    <w:rsid w:val="009607C6"/>
    <w:rsid w:val="00970262"/>
    <w:rsid w:val="009A04E0"/>
    <w:rsid w:val="009A19F9"/>
    <w:rsid w:val="009B49C8"/>
    <w:rsid w:val="009B7868"/>
    <w:rsid w:val="009C2A02"/>
    <w:rsid w:val="00A20565"/>
    <w:rsid w:val="00A2502C"/>
    <w:rsid w:val="00A27ADB"/>
    <w:rsid w:val="00A44E8F"/>
    <w:rsid w:val="00A50D24"/>
    <w:rsid w:val="00A944B3"/>
    <w:rsid w:val="00A96A13"/>
    <w:rsid w:val="00AA4024"/>
    <w:rsid w:val="00AA4DA2"/>
    <w:rsid w:val="00AD06EE"/>
    <w:rsid w:val="00AD1C7B"/>
    <w:rsid w:val="00AE49F8"/>
    <w:rsid w:val="00B103B7"/>
    <w:rsid w:val="00B10D70"/>
    <w:rsid w:val="00B3085B"/>
    <w:rsid w:val="00B34FDE"/>
    <w:rsid w:val="00B365F0"/>
    <w:rsid w:val="00B84C9F"/>
    <w:rsid w:val="00BA0728"/>
    <w:rsid w:val="00BC492F"/>
    <w:rsid w:val="00BD71E8"/>
    <w:rsid w:val="00C0148C"/>
    <w:rsid w:val="00C07B26"/>
    <w:rsid w:val="00C236F1"/>
    <w:rsid w:val="00C2397C"/>
    <w:rsid w:val="00C404D7"/>
    <w:rsid w:val="00C57867"/>
    <w:rsid w:val="00C66DF1"/>
    <w:rsid w:val="00C9796A"/>
    <w:rsid w:val="00CB071C"/>
    <w:rsid w:val="00CB7724"/>
    <w:rsid w:val="00CD598A"/>
    <w:rsid w:val="00CD662D"/>
    <w:rsid w:val="00CF38F1"/>
    <w:rsid w:val="00D04797"/>
    <w:rsid w:val="00D079C7"/>
    <w:rsid w:val="00D76239"/>
    <w:rsid w:val="00D82584"/>
    <w:rsid w:val="00D8298E"/>
    <w:rsid w:val="00D866C5"/>
    <w:rsid w:val="00D91E38"/>
    <w:rsid w:val="00D97EA9"/>
    <w:rsid w:val="00DB6BFB"/>
    <w:rsid w:val="00DF3A23"/>
    <w:rsid w:val="00E261CE"/>
    <w:rsid w:val="00E34039"/>
    <w:rsid w:val="00E35AA8"/>
    <w:rsid w:val="00E431F4"/>
    <w:rsid w:val="00E60F00"/>
    <w:rsid w:val="00E625EF"/>
    <w:rsid w:val="00E76B5D"/>
    <w:rsid w:val="00EA6BC7"/>
    <w:rsid w:val="00EB7528"/>
    <w:rsid w:val="00EE35FB"/>
    <w:rsid w:val="00EF56F4"/>
    <w:rsid w:val="00F56580"/>
    <w:rsid w:val="00F56893"/>
    <w:rsid w:val="00FC3800"/>
    <w:rsid w:val="00FD5897"/>
    <w:rsid w:val="00FD782B"/>
    <w:rsid w:val="019D0D7B"/>
    <w:rsid w:val="06AC29F4"/>
    <w:rsid w:val="0D3D8620"/>
    <w:rsid w:val="0DB37F28"/>
    <w:rsid w:val="0DD27929"/>
    <w:rsid w:val="0F33706D"/>
    <w:rsid w:val="1013908F"/>
    <w:rsid w:val="1543F20E"/>
    <w:rsid w:val="17CE03BA"/>
    <w:rsid w:val="1E523B55"/>
    <w:rsid w:val="218ED445"/>
    <w:rsid w:val="24A381BE"/>
    <w:rsid w:val="26F41FD1"/>
    <w:rsid w:val="2CE7ECC2"/>
    <w:rsid w:val="30BC1A37"/>
    <w:rsid w:val="34769B6E"/>
    <w:rsid w:val="3911E843"/>
    <w:rsid w:val="3999D6EF"/>
    <w:rsid w:val="3D50E853"/>
    <w:rsid w:val="3EECB8B4"/>
    <w:rsid w:val="45510F25"/>
    <w:rsid w:val="4B18199A"/>
    <w:rsid w:val="4F7D62A0"/>
    <w:rsid w:val="512F94BA"/>
    <w:rsid w:val="567D42EA"/>
    <w:rsid w:val="5AD3627A"/>
    <w:rsid w:val="6046FE12"/>
    <w:rsid w:val="6139F8DE"/>
    <w:rsid w:val="623F6633"/>
    <w:rsid w:val="62D26DE7"/>
    <w:rsid w:val="655DDE98"/>
    <w:rsid w:val="6948EC5E"/>
    <w:rsid w:val="69A26AAA"/>
    <w:rsid w:val="6A13C7A3"/>
    <w:rsid w:val="6ECC5875"/>
    <w:rsid w:val="7114E390"/>
    <w:rsid w:val="72F68F1C"/>
    <w:rsid w:val="7382003B"/>
    <w:rsid w:val="744C8452"/>
    <w:rsid w:val="754363AA"/>
    <w:rsid w:val="75E854B3"/>
    <w:rsid w:val="78B39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F8118"/>
  <w15:chartTrackingRefBased/>
  <w15:docId w15:val="{FDEC864E-E8F0-4B6A-8F10-20940D648A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1E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7D74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250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6F11D9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rsid w:val="006F11D9"/>
  </w:style>
  <w:style w:type="paragraph" w:styleId="Pieddepage">
    <w:name w:val="footer"/>
    <w:basedOn w:val="Normal"/>
    <w:link w:val="PieddepageCar"/>
    <w:uiPriority w:val="99"/>
    <w:unhideWhenUsed/>
    <w:rsid w:val="006F11D9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F11D9"/>
  </w:style>
  <w:style w:type="character" w:styleId="Textedelespacerserv">
    <w:name w:val="Placeholder Text"/>
    <w:basedOn w:val="Policepardfaut"/>
    <w:uiPriority w:val="99"/>
    <w:semiHidden/>
    <w:rsid w:val="00656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SM\Pratiques%20professionnelles\Marl&#232;ne%20Paris&#233;\Isabelle\T&#233;l&#233;sant&#233;\Outils%20CISSS%20et%20trajectoire%20t&#233;l&#233;sant&#233;\&#201;tapes%20de%20d&#233;marrage%20d'un%20projet%20de%20t&#233;l&#233;sant&#233;%20-%20renc.%20d&#233;finition%20(2019-09-11)%20modifi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5DE18B90944508B5E2019700B0B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29604-6611-43D9-9ABA-410B09D27B97}"/>
      </w:docPartPr>
      <w:docPartBody>
        <w:p w:rsidR="002566CB" w:rsidRDefault="002315E0" w:rsidP="002315E0">
          <w:pPr>
            <w:pStyle w:val="265DE18B90944508B5E2019700B0BD4D"/>
          </w:pPr>
          <w:r w:rsidRPr="00A901B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E0"/>
    <w:rsid w:val="002315E0"/>
    <w:rsid w:val="002566CB"/>
    <w:rsid w:val="0056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5E0"/>
    <w:rPr>
      <w:color w:val="808080"/>
    </w:rPr>
  </w:style>
  <w:style w:type="paragraph" w:customStyle="1" w:styleId="712365FBA3494407B003395D76AB66E4">
    <w:name w:val="712365FBA3494407B003395D76AB66E4"/>
  </w:style>
  <w:style w:type="paragraph" w:customStyle="1" w:styleId="265DE18B90944508B5E2019700B0BD4D">
    <w:name w:val="265DE18B90944508B5E2019700B0BD4D"/>
    <w:rsid w:val="0023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15676516FD44CB740A0665C4578B7" ma:contentTypeVersion="2" ma:contentTypeDescription="Crée un document." ma:contentTypeScope="" ma:versionID="40cd2c01d9861243ae0e35fd8f57004a">
  <xsd:schema xmlns:xsd="http://www.w3.org/2001/XMLSchema" xmlns:xs="http://www.w3.org/2001/XMLSchema" xmlns:p="http://schemas.microsoft.com/office/2006/metadata/properties" xmlns:ns2="5cb3dd35-a7b7-43f8-8c32-9c79fa6712b2" targetNamespace="http://schemas.microsoft.com/office/2006/metadata/properties" ma:root="true" ma:fieldsID="4525c3604220218262bc4ca51a834cbb" ns2:_="">
    <xsd:import namespace="5cb3dd35-a7b7-43f8-8c32-9c79fa67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dd35-a7b7-43f8-8c32-9c79fa671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3108F-C127-4030-9D11-FA8BD9779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92DFC-F3D2-4AD9-A7A7-87D687F1773B}"/>
</file>

<file path=customXml/itemProps3.xml><?xml version="1.0" encoding="utf-8"?>
<ds:datastoreItem xmlns:ds="http://schemas.openxmlformats.org/officeDocument/2006/customXml" ds:itemID="{53072100-3DB7-4D18-8394-351D6032A7F2}"/>
</file>

<file path=customXml/itemProps4.xml><?xml version="1.0" encoding="utf-8"?>
<ds:datastoreItem xmlns:ds="http://schemas.openxmlformats.org/officeDocument/2006/customXml" ds:itemID="{25439BC8-E761-428A-81A4-BE199E7DC3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Étapes de démarrage d'un projet de télésanté - renc. définition (2019-09-11) modifiable</ap:Template>
  <ap:Application>Microsoft Office Word</ap:Application>
  <ap:DocSecurity>0</ap:DocSecurity>
  <ap:ScaleCrop>false</ap:ScaleCrop>
  <ap:Company>cisssgaspesie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Rouleau</dc:creator>
  <cp:keywords/>
  <dc:description/>
  <cp:lastModifiedBy>Solange Gagné</cp:lastModifiedBy>
  <cp:revision>26</cp:revision>
  <cp:lastPrinted>2019-09-16T17:53:00Z</cp:lastPrinted>
  <dcterms:created xsi:type="dcterms:W3CDTF">2021-01-14T15:04:00Z</dcterms:created>
  <dcterms:modified xsi:type="dcterms:W3CDTF">2021-03-05T18:58:34Z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0x01010072815676516FD44CB740A0665C4578B7</vt:lpwstr>
  </property>
</Properties>
</file>